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8F" w:rsidRDefault="00D53F8F" w:rsidP="00CA38FC"/>
    <w:p w:rsidR="00CA38FC" w:rsidRDefault="00CA38FC" w:rsidP="00CA38FC"/>
    <w:p w:rsidR="00CA38FC" w:rsidRPr="00F95111" w:rsidRDefault="00CA38FC" w:rsidP="00CA38FC">
      <w:pPr>
        <w:jc w:val="center"/>
        <w:rPr>
          <w:sz w:val="28"/>
          <w:szCs w:val="28"/>
          <w:u w:val="single"/>
        </w:rPr>
      </w:pPr>
    </w:p>
    <w:p w:rsidR="00257832" w:rsidRPr="00F95111" w:rsidRDefault="00257832" w:rsidP="00CA38FC">
      <w:pPr>
        <w:jc w:val="center"/>
        <w:rPr>
          <w:sz w:val="28"/>
          <w:szCs w:val="28"/>
          <w:u w:val="single"/>
        </w:rPr>
      </w:pPr>
    </w:p>
    <w:p w:rsidR="00257832" w:rsidRPr="00F95111" w:rsidRDefault="00257832" w:rsidP="00CA38FC">
      <w:pPr>
        <w:jc w:val="center"/>
        <w:rPr>
          <w:sz w:val="28"/>
          <w:szCs w:val="28"/>
          <w:u w:val="single"/>
        </w:rPr>
      </w:pPr>
      <w:r w:rsidRPr="00F95111">
        <w:rPr>
          <w:sz w:val="28"/>
          <w:szCs w:val="28"/>
          <w:u w:val="single"/>
        </w:rPr>
        <w:t>Privacy Notice / Terms and Conditions</w:t>
      </w:r>
      <w:r w:rsidR="00663854" w:rsidRPr="00F95111">
        <w:rPr>
          <w:sz w:val="28"/>
          <w:szCs w:val="28"/>
          <w:u w:val="single"/>
        </w:rPr>
        <w:t xml:space="preserve"> Statement</w:t>
      </w:r>
    </w:p>
    <w:p w:rsidR="00CA38FC" w:rsidRPr="00F95111" w:rsidRDefault="00CA38FC" w:rsidP="00CA38FC">
      <w:pPr>
        <w:rPr>
          <w:sz w:val="28"/>
          <w:szCs w:val="28"/>
          <w:u w:val="single"/>
        </w:rPr>
      </w:pPr>
    </w:p>
    <w:p w:rsidR="00CA38FC" w:rsidRDefault="00CA38FC" w:rsidP="00CA38FC"/>
    <w:p w:rsidR="00257832" w:rsidRDefault="00257832" w:rsidP="00CA38FC">
      <w:pPr>
        <w:jc w:val="both"/>
        <w:rPr>
          <w:sz w:val="32"/>
          <w:szCs w:val="32"/>
        </w:rPr>
      </w:pPr>
    </w:p>
    <w:p w:rsidR="00CA38FC" w:rsidRPr="00F95111" w:rsidRDefault="00CA38FC" w:rsidP="00CA38FC">
      <w:pPr>
        <w:jc w:val="both"/>
        <w:rPr>
          <w:szCs w:val="24"/>
        </w:rPr>
      </w:pPr>
      <w:r w:rsidRPr="00F95111">
        <w:rPr>
          <w:szCs w:val="24"/>
        </w:rPr>
        <w:t xml:space="preserve">I have read the </w:t>
      </w:r>
      <w:r w:rsidR="00732E92">
        <w:rPr>
          <w:szCs w:val="24"/>
        </w:rPr>
        <w:t>Together Active</w:t>
      </w:r>
      <w:r w:rsidR="00F95111">
        <w:rPr>
          <w:szCs w:val="24"/>
        </w:rPr>
        <w:t xml:space="preserve"> </w:t>
      </w:r>
      <w:r w:rsidR="00257832" w:rsidRPr="00F95111">
        <w:rPr>
          <w:szCs w:val="24"/>
        </w:rPr>
        <w:t>Privacy Notice and Terms</w:t>
      </w:r>
      <w:r w:rsidR="00F95111">
        <w:rPr>
          <w:szCs w:val="24"/>
        </w:rPr>
        <w:t xml:space="preserve"> and Conditions documents,</w:t>
      </w:r>
      <w:r w:rsidR="00257832" w:rsidRPr="00F95111">
        <w:rPr>
          <w:szCs w:val="24"/>
        </w:rPr>
        <w:t xml:space="preserve"> and I understand how </w:t>
      </w:r>
      <w:r w:rsidR="00732E92">
        <w:rPr>
          <w:szCs w:val="24"/>
        </w:rPr>
        <w:t>Together Active</w:t>
      </w:r>
      <w:r w:rsidRPr="00F95111">
        <w:rPr>
          <w:szCs w:val="24"/>
        </w:rPr>
        <w:t xml:space="preserve"> will process my personal data when submitting an application.</w:t>
      </w:r>
    </w:p>
    <w:p w:rsidR="00CA38FC" w:rsidRPr="00F95111" w:rsidRDefault="00CA38FC" w:rsidP="00CA38FC">
      <w:pPr>
        <w:rPr>
          <w:szCs w:val="24"/>
        </w:rPr>
      </w:pPr>
    </w:p>
    <w:p w:rsidR="00CA38FC" w:rsidRPr="00F95111" w:rsidRDefault="00CA38FC" w:rsidP="00CA38FC">
      <w:pPr>
        <w:rPr>
          <w:szCs w:val="24"/>
        </w:rPr>
      </w:pPr>
    </w:p>
    <w:p w:rsidR="00CA38FC" w:rsidRPr="00F95111" w:rsidRDefault="00CA38FC" w:rsidP="00CA38FC">
      <w:pPr>
        <w:rPr>
          <w:szCs w:val="24"/>
        </w:rPr>
      </w:pPr>
      <w:r w:rsidRPr="00F95111">
        <w:rPr>
          <w:szCs w:val="24"/>
        </w:rPr>
        <w:t>Signed:</w:t>
      </w:r>
    </w:p>
    <w:p w:rsidR="00CA38FC" w:rsidRPr="00F95111" w:rsidRDefault="00CA38FC" w:rsidP="00CA38FC">
      <w:pPr>
        <w:rPr>
          <w:rFonts w:cs="Arial"/>
          <w:szCs w:val="24"/>
        </w:rPr>
      </w:pPr>
    </w:p>
    <w:p w:rsidR="00257832" w:rsidRPr="00F95111" w:rsidRDefault="00257832" w:rsidP="00CA38FC">
      <w:pPr>
        <w:rPr>
          <w:rFonts w:cs="Arial"/>
          <w:szCs w:val="24"/>
        </w:rPr>
      </w:pPr>
    </w:p>
    <w:p w:rsidR="00CA38FC" w:rsidRPr="00F95111" w:rsidRDefault="00CA38FC" w:rsidP="00CA38FC">
      <w:pPr>
        <w:rPr>
          <w:rFonts w:cs="Arial"/>
          <w:szCs w:val="24"/>
        </w:rPr>
      </w:pPr>
      <w:r w:rsidRPr="00F95111">
        <w:rPr>
          <w:rFonts w:cs="Arial"/>
          <w:szCs w:val="24"/>
        </w:rPr>
        <w:t>Print:</w:t>
      </w:r>
    </w:p>
    <w:p w:rsidR="00CA38FC" w:rsidRPr="00F95111" w:rsidRDefault="00CA38FC" w:rsidP="00CA38FC">
      <w:pPr>
        <w:rPr>
          <w:rFonts w:cs="Arial"/>
          <w:szCs w:val="24"/>
        </w:rPr>
      </w:pPr>
    </w:p>
    <w:p w:rsidR="00257832" w:rsidRPr="00F95111" w:rsidRDefault="00257832" w:rsidP="00CA38FC">
      <w:pPr>
        <w:rPr>
          <w:rFonts w:cs="Arial"/>
          <w:szCs w:val="24"/>
        </w:rPr>
      </w:pPr>
    </w:p>
    <w:p w:rsidR="00CA38FC" w:rsidRPr="00F95111" w:rsidRDefault="00F95111" w:rsidP="00CA38FC">
      <w:pPr>
        <w:rPr>
          <w:rFonts w:cs="Arial"/>
          <w:szCs w:val="24"/>
        </w:rPr>
      </w:pPr>
      <w:r w:rsidRPr="00F95111">
        <w:rPr>
          <w:rFonts w:cs="Arial"/>
          <w:szCs w:val="24"/>
        </w:rPr>
        <w:t>Date</w:t>
      </w:r>
      <w:r w:rsidR="00CA38FC" w:rsidRPr="00F95111">
        <w:rPr>
          <w:rFonts w:cs="Arial"/>
          <w:szCs w:val="24"/>
        </w:rPr>
        <w:t>:</w:t>
      </w:r>
    </w:p>
    <w:p w:rsidR="00CA38FC" w:rsidRPr="00F95111" w:rsidRDefault="00CA38FC" w:rsidP="00CA38FC">
      <w:pPr>
        <w:rPr>
          <w:rFonts w:cs="Arial"/>
          <w:szCs w:val="24"/>
        </w:rPr>
      </w:pPr>
    </w:p>
    <w:p w:rsidR="00CA38FC" w:rsidRPr="00F95111" w:rsidRDefault="00CA38FC" w:rsidP="00CA38FC">
      <w:pPr>
        <w:rPr>
          <w:szCs w:val="24"/>
        </w:rPr>
      </w:pPr>
      <w:bookmarkStart w:id="0" w:name="_GoBack"/>
      <w:bookmarkEnd w:id="0"/>
    </w:p>
    <w:sectPr w:rsidR="00CA38FC" w:rsidRPr="00F95111">
      <w:headerReference w:type="default" r:id="rId7"/>
      <w:footerReference w:type="default" r:id="rId8"/>
      <w:pgSz w:w="11909" w:h="16834"/>
      <w:pgMar w:top="2952" w:right="1080" w:bottom="864" w:left="1080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16" w:rsidRDefault="00510516" w:rsidP="00A052BF">
      <w:r>
        <w:separator/>
      </w:r>
    </w:p>
  </w:endnote>
  <w:endnote w:type="continuationSeparator" w:id="0">
    <w:p w:rsidR="00510516" w:rsidRDefault="00510516" w:rsidP="00A0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40" w:rsidRDefault="00B34A40">
    <w:pPr>
      <w:pStyle w:val="Footer"/>
    </w:pPr>
    <w:r>
      <w:rPr>
        <w:noProof/>
        <w:lang w:eastAsia="en-GB"/>
      </w:rPr>
      <w:drawing>
        <wp:inline distT="0" distB="0" distL="0" distR="0" wp14:anchorId="0968530C" wp14:editId="0246AABC">
          <wp:extent cx="6156325" cy="4679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3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16" w:rsidRDefault="00510516" w:rsidP="00A052BF">
      <w:r>
        <w:separator/>
      </w:r>
    </w:p>
  </w:footnote>
  <w:footnote w:type="continuationSeparator" w:id="0">
    <w:p w:rsidR="00510516" w:rsidRDefault="00510516" w:rsidP="00A05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E92" w:rsidRDefault="00732E92" w:rsidP="00732E9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3300984" cy="11064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gether Active defaul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0984" cy="1106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8A"/>
    <w:rsid w:val="0001356B"/>
    <w:rsid w:val="000156EA"/>
    <w:rsid w:val="00054701"/>
    <w:rsid w:val="00057F8B"/>
    <w:rsid w:val="00063869"/>
    <w:rsid w:val="00067645"/>
    <w:rsid w:val="000A0AA4"/>
    <w:rsid w:val="000A5E9A"/>
    <w:rsid w:val="00192D14"/>
    <w:rsid w:val="001953C2"/>
    <w:rsid w:val="001A3B80"/>
    <w:rsid w:val="00214032"/>
    <w:rsid w:val="002371CE"/>
    <w:rsid w:val="00257832"/>
    <w:rsid w:val="002661E4"/>
    <w:rsid w:val="00272C72"/>
    <w:rsid w:val="003302E7"/>
    <w:rsid w:val="003354B5"/>
    <w:rsid w:val="00335657"/>
    <w:rsid w:val="00361E38"/>
    <w:rsid w:val="0038735B"/>
    <w:rsid w:val="003A12DA"/>
    <w:rsid w:val="003A6B0A"/>
    <w:rsid w:val="003B328F"/>
    <w:rsid w:val="003E3164"/>
    <w:rsid w:val="00405C0B"/>
    <w:rsid w:val="0042583B"/>
    <w:rsid w:val="00436350"/>
    <w:rsid w:val="004A39A6"/>
    <w:rsid w:val="004B7580"/>
    <w:rsid w:val="004C1E2F"/>
    <w:rsid w:val="00510516"/>
    <w:rsid w:val="00521D28"/>
    <w:rsid w:val="0055746B"/>
    <w:rsid w:val="005869F4"/>
    <w:rsid w:val="005A5C6E"/>
    <w:rsid w:val="0060573F"/>
    <w:rsid w:val="00625BAD"/>
    <w:rsid w:val="00637489"/>
    <w:rsid w:val="00663854"/>
    <w:rsid w:val="00685476"/>
    <w:rsid w:val="006D155E"/>
    <w:rsid w:val="00732E92"/>
    <w:rsid w:val="00734944"/>
    <w:rsid w:val="00756E29"/>
    <w:rsid w:val="007578A5"/>
    <w:rsid w:val="007930E3"/>
    <w:rsid w:val="007A6CD4"/>
    <w:rsid w:val="007B1871"/>
    <w:rsid w:val="007B785D"/>
    <w:rsid w:val="008C538C"/>
    <w:rsid w:val="009953BA"/>
    <w:rsid w:val="009961C9"/>
    <w:rsid w:val="009A531C"/>
    <w:rsid w:val="009B4D7C"/>
    <w:rsid w:val="009C2F13"/>
    <w:rsid w:val="009D4163"/>
    <w:rsid w:val="009D604B"/>
    <w:rsid w:val="009E0161"/>
    <w:rsid w:val="00A052BF"/>
    <w:rsid w:val="00A42924"/>
    <w:rsid w:val="00A8331E"/>
    <w:rsid w:val="00AD0402"/>
    <w:rsid w:val="00AD19DB"/>
    <w:rsid w:val="00B34A40"/>
    <w:rsid w:val="00B95534"/>
    <w:rsid w:val="00BA2937"/>
    <w:rsid w:val="00C26742"/>
    <w:rsid w:val="00C95493"/>
    <w:rsid w:val="00CA38FC"/>
    <w:rsid w:val="00CC7350"/>
    <w:rsid w:val="00D45B2B"/>
    <w:rsid w:val="00D53F8F"/>
    <w:rsid w:val="00D95C68"/>
    <w:rsid w:val="00DA2EA4"/>
    <w:rsid w:val="00DA72A6"/>
    <w:rsid w:val="00DA78D4"/>
    <w:rsid w:val="00E20058"/>
    <w:rsid w:val="00E9328E"/>
    <w:rsid w:val="00EA388A"/>
    <w:rsid w:val="00EC2B67"/>
    <w:rsid w:val="00EE239B"/>
    <w:rsid w:val="00F2541D"/>
    <w:rsid w:val="00F30E3C"/>
    <w:rsid w:val="00F41A57"/>
    <w:rsid w:val="00F434EE"/>
    <w:rsid w:val="00F72052"/>
    <w:rsid w:val="00F76B73"/>
    <w:rsid w:val="00F95111"/>
    <w:rsid w:val="00FD790C"/>
    <w:rsid w:val="00FE5EC0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-43"/>
      <w:jc w:val="both"/>
    </w:pPr>
  </w:style>
  <w:style w:type="paragraph" w:styleId="BodyText3">
    <w:name w:val="Body Text 3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47"/>
      <w:jc w:val="both"/>
    </w:pPr>
  </w:style>
  <w:style w:type="paragraph" w:customStyle="1" w:styleId="body">
    <w:name w:val="bod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SubjectLine">
    <w:name w:val="Subject Line"/>
    <w:basedOn w:val="Normal"/>
  </w:style>
  <w:style w:type="character" w:customStyle="1" w:styleId="hl">
    <w:name w:val="h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9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2B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2B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38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-43"/>
      <w:jc w:val="both"/>
    </w:pPr>
  </w:style>
  <w:style w:type="paragraph" w:styleId="BodyText3">
    <w:name w:val="Body Text 3"/>
    <w:basedOn w:val="Normal"/>
    <w:semiHidden/>
    <w:pPr>
      <w:tabs>
        <w:tab w:val="left" w:pos="600"/>
        <w:tab w:val="left" w:pos="3720"/>
        <w:tab w:val="left" w:pos="6480"/>
      </w:tabs>
      <w:suppressAutoHyphens/>
      <w:ind w:right="47"/>
      <w:jc w:val="both"/>
    </w:pPr>
  </w:style>
  <w:style w:type="paragraph" w:customStyle="1" w:styleId="body">
    <w:name w:val="body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SubjectLine">
    <w:name w:val="Subject Line"/>
    <w:basedOn w:val="Normal"/>
  </w:style>
  <w:style w:type="character" w:customStyle="1" w:styleId="hl">
    <w:name w:val="hl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D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9D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52BF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2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052BF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38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2000\new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newletter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A</vt:lpstr>
    </vt:vector>
  </TitlesOfParts>
  <Company>Stafford BC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A</dc:title>
  <dc:creator>Authorised User</dc:creator>
  <cp:lastModifiedBy>Jane Kracke</cp:lastModifiedBy>
  <cp:revision>3</cp:revision>
  <cp:lastPrinted>2018-02-27T12:50:00Z</cp:lastPrinted>
  <dcterms:created xsi:type="dcterms:W3CDTF">2020-02-17T19:32:00Z</dcterms:created>
  <dcterms:modified xsi:type="dcterms:W3CDTF">2020-03-06T11:50:00Z</dcterms:modified>
</cp:coreProperties>
</file>