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2D6F" w14:textId="77777777" w:rsidR="00D53F8F" w:rsidRPr="00AA4077" w:rsidRDefault="00D53F8F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0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1" w14:textId="77777777" w:rsidR="00CA38FC" w:rsidRPr="00AA4077" w:rsidRDefault="00CA38FC" w:rsidP="00CA38F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EF62D72" w14:textId="77777777" w:rsidR="00257832" w:rsidRPr="00AA4077" w:rsidRDefault="00257832" w:rsidP="00CA38F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EF62D73" w14:textId="77777777" w:rsidR="00257832" w:rsidRPr="00AA4077" w:rsidRDefault="00257832" w:rsidP="00CA38F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4077">
        <w:rPr>
          <w:rFonts w:asciiTheme="minorHAnsi" w:hAnsiTheme="minorHAnsi" w:cstheme="minorHAnsi"/>
          <w:b/>
          <w:bCs/>
          <w:sz w:val="22"/>
          <w:szCs w:val="22"/>
          <w:u w:val="single"/>
        </w:rPr>
        <w:t>Privacy Notice / Terms and Conditions</w:t>
      </w:r>
      <w:r w:rsidR="00663854" w:rsidRPr="00AA40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Statement</w:t>
      </w:r>
    </w:p>
    <w:p w14:paraId="0EF62D74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EF62D75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6" w14:textId="77777777" w:rsidR="00257832" w:rsidRPr="00AA4077" w:rsidRDefault="00257832" w:rsidP="00CA38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62D77" w14:textId="77777777" w:rsidR="00CA38FC" w:rsidRPr="00AA4077" w:rsidRDefault="00CA38FC" w:rsidP="00CA38FC">
      <w:pPr>
        <w:jc w:val="both"/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 xml:space="preserve">I have read the </w:t>
      </w:r>
      <w:r w:rsidR="00732E92" w:rsidRPr="00AA4077">
        <w:rPr>
          <w:rFonts w:asciiTheme="minorHAnsi" w:hAnsiTheme="minorHAnsi" w:cstheme="minorHAnsi"/>
          <w:sz w:val="22"/>
          <w:szCs w:val="22"/>
        </w:rPr>
        <w:t>Together Active</w:t>
      </w:r>
      <w:r w:rsidR="00F95111" w:rsidRPr="00AA4077">
        <w:rPr>
          <w:rFonts w:asciiTheme="minorHAnsi" w:hAnsiTheme="minorHAnsi" w:cstheme="minorHAnsi"/>
          <w:sz w:val="22"/>
          <w:szCs w:val="22"/>
        </w:rPr>
        <w:t xml:space="preserve"> </w:t>
      </w:r>
      <w:r w:rsidR="00257832" w:rsidRPr="00AA4077">
        <w:rPr>
          <w:rFonts w:asciiTheme="minorHAnsi" w:hAnsiTheme="minorHAnsi" w:cstheme="minorHAnsi"/>
          <w:sz w:val="22"/>
          <w:szCs w:val="22"/>
        </w:rPr>
        <w:t>Privacy Notice and Terms</w:t>
      </w:r>
      <w:r w:rsidR="00F95111" w:rsidRPr="00AA4077">
        <w:rPr>
          <w:rFonts w:asciiTheme="minorHAnsi" w:hAnsiTheme="minorHAnsi" w:cstheme="minorHAnsi"/>
          <w:sz w:val="22"/>
          <w:szCs w:val="22"/>
        </w:rPr>
        <w:t xml:space="preserve"> and Conditions documents,</w:t>
      </w:r>
      <w:r w:rsidR="00257832" w:rsidRPr="00AA4077">
        <w:rPr>
          <w:rFonts w:asciiTheme="minorHAnsi" w:hAnsiTheme="minorHAnsi" w:cstheme="minorHAnsi"/>
          <w:sz w:val="22"/>
          <w:szCs w:val="22"/>
        </w:rPr>
        <w:t xml:space="preserve"> and I understand how </w:t>
      </w:r>
      <w:r w:rsidR="00732E92" w:rsidRPr="00AA4077">
        <w:rPr>
          <w:rFonts w:asciiTheme="minorHAnsi" w:hAnsiTheme="minorHAnsi" w:cstheme="minorHAnsi"/>
          <w:sz w:val="22"/>
          <w:szCs w:val="22"/>
        </w:rPr>
        <w:t>Together Active</w:t>
      </w:r>
      <w:r w:rsidRPr="00AA4077">
        <w:rPr>
          <w:rFonts w:asciiTheme="minorHAnsi" w:hAnsiTheme="minorHAnsi" w:cstheme="minorHAnsi"/>
          <w:sz w:val="22"/>
          <w:szCs w:val="22"/>
        </w:rPr>
        <w:t xml:space="preserve"> will process my personal data when submitting an application.</w:t>
      </w:r>
    </w:p>
    <w:p w14:paraId="0EF62D78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9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A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>Signed:</w:t>
      </w:r>
    </w:p>
    <w:p w14:paraId="0EF62D7B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C" w14:textId="77777777" w:rsidR="00257832" w:rsidRPr="00AA4077" w:rsidRDefault="00257832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D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>Print:</w:t>
      </w:r>
    </w:p>
    <w:p w14:paraId="0EF62D7E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F" w14:textId="77777777" w:rsidR="00257832" w:rsidRPr="00AA4077" w:rsidRDefault="00257832" w:rsidP="00CA38FC">
      <w:pPr>
        <w:rPr>
          <w:rFonts w:asciiTheme="minorHAnsi" w:hAnsiTheme="minorHAnsi" w:cstheme="minorHAnsi"/>
          <w:sz w:val="22"/>
          <w:szCs w:val="22"/>
        </w:rPr>
      </w:pPr>
    </w:p>
    <w:p w14:paraId="0EF62D80" w14:textId="77777777" w:rsidR="00CA38FC" w:rsidRPr="00AA4077" w:rsidRDefault="00F95111" w:rsidP="00CA38FC">
      <w:pPr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>Date</w:t>
      </w:r>
      <w:r w:rsidR="00CA38FC" w:rsidRPr="00AA4077">
        <w:rPr>
          <w:rFonts w:asciiTheme="minorHAnsi" w:hAnsiTheme="minorHAnsi" w:cstheme="minorHAnsi"/>
          <w:sz w:val="22"/>
          <w:szCs w:val="22"/>
        </w:rPr>
        <w:t>:</w:t>
      </w:r>
    </w:p>
    <w:p w14:paraId="0EF62D81" w14:textId="77777777" w:rsidR="00CA38FC" w:rsidRPr="00F95111" w:rsidRDefault="00CA38FC" w:rsidP="00CA38FC">
      <w:pPr>
        <w:rPr>
          <w:rFonts w:cs="Arial"/>
          <w:szCs w:val="24"/>
        </w:rPr>
      </w:pPr>
    </w:p>
    <w:p w14:paraId="0EF62D82" w14:textId="77777777" w:rsidR="00CA38FC" w:rsidRPr="00F95111" w:rsidRDefault="00CA38FC" w:rsidP="00CA38FC">
      <w:pPr>
        <w:rPr>
          <w:szCs w:val="24"/>
        </w:rPr>
      </w:pPr>
    </w:p>
    <w:sectPr w:rsidR="00CA38FC" w:rsidRPr="00F95111">
      <w:headerReference w:type="default" r:id="rId9"/>
      <w:footerReference w:type="default" r:id="rId10"/>
      <w:pgSz w:w="11909" w:h="16834"/>
      <w:pgMar w:top="2952" w:right="1080" w:bottom="864" w:left="108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2D85" w14:textId="77777777" w:rsidR="00510516" w:rsidRDefault="00510516" w:rsidP="00A052BF">
      <w:r>
        <w:separator/>
      </w:r>
    </w:p>
  </w:endnote>
  <w:endnote w:type="continuationSeparator" w:id="0">
    <w:p w14:paraId="0EF62D86" w14:textId="77777777" w:rsidR="00510516" w:rsidRDefault="00510516" w:rsidP="00A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2D88" w14:textId="77777777" w:rsidR="00B34A40" w:rsidRDefault="00B34A40">
    <w:pPr>
      <w:pStyle w:val="Footer"/>
    </w:pPr>
    <w:r>
      <w:rPr>
        <w:noProof/>
        <w:lang w:eastAsia="en-GB"/>
      </w:rPr>
      <w:drawing>
        <wp:inline distT="0" distB="0" distL="0" distR="0" wp14:anchorId="0EF62D8B" wp14:editId="0EF62D8C">
          <wp:extent cx="6156325" cy="4679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2D83" w14:textId="77777777" w:rsidR="00510516" w:rsidRDefault="00510516" w:rsidP="00A052BF">
      <w:r>
        <w:separator/>
      </w:r>
    </w:p>
  </w:footnote>
  <w:footnote w:type="continuationSeparator" w:id="0">
    <w:p w14:paraId="0EF62D84" w14:textId="77777777" w:rsidR="00510516" w:rsidRDefault="00510516" w:rsidP="00A0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2D87" w14:textId="2BB40E2B" w:rsidR="00732E92" w:rsidRDefault="00AA4077" w:rsidP="00732E92">
    <w:pPr>
      <w:pStyle w:val="Header"/>
      <w:jc w:val="right"/>
    </w:pPr>
    <w:r>
      <w:rPr>
        <w:noProof/>
      </w:rPr>
      <w:drawing>
        <wp:inline distT="0" distB="0" distL="0" distR="0" wp14:anchorId="359042F7" wp14:editId="6279B298">
          <wp:extent cx="1828800" cy="728472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88A"/>
    <w:rsid w:val="0001356B"/>
    <w:rsid w:val="000156EA"/>
    <w:rsid w:val="00054701"/>
    <w:rsid w:val="00057F8B"/>
    <w:rsid w:val="00063869"/>
    <w:rsid w:val="00067645"/>
    <w:rsid w:val="000A0AA4"/>
    <w:rsid w:val="000A5E9A"/>
    <w:rsid w:val="00192D14"/>
    <w:rsid w:val="001953C2"/>
    <w:rsid w:val="001A3B80"/>
    <w:rsid w:val="00214032"/>
    <w:rsid w:val="002371CE"/>
    <w:rsid w:val="00257832"/>
    <w:rsid w:val="002661E4"/>
    <w:rsid w:val="00272C72"/>
    <w:rsid w:val="003302E7"/>
    <w:rsid w:val="003354B5"/>
    <w:rsid w:val="00335657"/>
    <w:rsid w:val="00361E38"/>
    <w:rsid w:val="0038735B"/>
    <w:rsid w:val="003A12DA"/>
    <w:rsid w:val="003A6B0A"/>
    <w:rsid w:val="003B328F"/>
    <w:rsid w:val="003E3164"/>
    <w:rsid w:val="00405C0B"/>
    <w:rsid w:val="0042583B"/>
    <w:rsid w:val="00436350"/>
    <w:rsid w:val="004A39A6"/>
    <w:rsid w:val="004B7580"/>
    <w:rsid w:val="004C1E2F"/>
    <w:rsid w:val="00510516"/>
    <w:rsid w:val="00521D28"/>
    <w:rsid w:val="0055746B"/>
    <w:rsid w:val="005869F4"/>
    <w:rsid w:val="005A5C6E"/>
    <w:rsid w:val="0060573F"/>
    <w:rsid w:val="00625BAD"/>
    <w:rsid w:val="00637489"/>
    <w:rsid w:val="00663854"/>
    <w:rsid w:val="00685476"/>
    <w:rsid w:val="006D155E"/>
    <w:rsid w:val="00732E92"/>
    <w:rsid w:val="00734944"/>
    <w:rsid w:val="00756E29"/>
    <w:rsid w:val="007578A5"/>
    <w:rsid w:val="007930E3"/>
    <w:rsid w:val="007A6CD4"/>
    <w:rsid w:val="007B1871"/>
    <w:rsid w:val="007B785D"/>
    <w:rsid w:val="008C538C"/>
    <w:rsid w:val="009953BA"/>
    <w:rsid w:val="009961C9"/>
    <w:rsid w:val="009A531C"/>
    <w:rsid w:val="009B4D7C"/>
    <w:rsid w:val="009C2F13"/>
    <w:rsid w:val="009D4163"/>
    <w:rsid w:val="009D604B"/>
    <w:rsid w:val="009E0161"/>
    <w:rsid w:val="00A052BF"/>
    <w:rsid w:val="00A42924"/>
    <w:rsid w:val="00A8331E"/>
    <w:rsid w:val="00AA4077"/>
    <w:rsid w:val="00AD0402"/>
    <w:rsid w:val="00AD19DB"/>
    <w:rsid w:val="00B34A40"/>
    <w:rsid w:val="00B95534"/>
    <w:rsid w:val="00BA2937"/>
    <w:rsid w:val="00C26742"/>
    <w:rsid w:val="00C95493"/>
    <w:rsid w:val="00CA38FC"/>
    <w:rsid w:val="00CC7350"/>
    <w:rsid w:val="00D45B2B"/>
    <w:rsid w:val="00D53F8F"/>
    <w:rsid w:val="00D95C68"/>
    <w:rsid w:val="00DA2EA4"/>
    <w:rsid w:val="00DA72A6"/>
    <w:rsid w:val="00DA78D4"/>
    <w:rsid w:val="00E20058"/>
    <w:rsid w:val="00E9328E"/>
    <w:rsid w:val="00EA388A"/>
    <w:rsid w:val="00EC2B67"/>
    <w:rsid w:val="00EE239B"/>
    <w:rsid w:val="00F2541D"/>
    <w:rsid w:val="00F30E3C"/>
    <w:rsid w:val="00F41A57"/>
    <w:rsid w:val="00F434EE"/>
    <w:rsid w:val="00F72052"/>
    <w:rsid w:val="00F76B73"/>
    <w:rsid w:val="00F95111"/>
    <w:rsid w:val="00FD790C"/>
    <w:rsid w:val="00FE5EC0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EF62D6F"/>
  <w15:docId w15:val="{E2F7EAE1-8C5B-4081-9F2C-59ED052B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-43"/>
      <w:jc w:val="both"/>
    </w:pPr>
  </w:style>
  <w:style w:type="paragraph" w:styleId="BodyText3">
    <w:name w:val="Body Text 3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47"/>
      <w:jc w:val="both"/>
    </w:pPr>
  </w:style>
  <w:style w:type="paragraph" w:customStyle="1" w:styleId="body">
    <w:name w:val="bod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SubjectLine">
    <w:name w:val="Subject Line"/>
    <w:basedOn w:val="Normal"/>
  </w:style>
  <w:style w:type="character" w:customStyle="1" w:styleId="hl">
    <w:name w:val="hl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9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52B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2BF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3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2000\new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0D114-94E1-4500-A821-BC2A4E12B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B6F8C-64C9-4AB0-A224-7C9A491DE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8DA3-6E83-4C88-93FC-D3830739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newletter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A</vt:lpstr>
    </vt:vector>
  </TitlesOfParts>
  <Company>Stafford BC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A</dc:title>
  <dc:creator>Authorised User</dc:creator>
  <cp:lastModifiedBy>Jude Taylor</cp:lastModifiedBy>
  <cp:revision>4</cp:revision>
  <cp:lastPrinted>2018-02-27T12:50:00Z</cp:lastPrinted>
  <dcterms:created xsi:type="dcterms:W3CDTF">2020-02-17T19:32:00Z</dcterms:created>
  <dcterms:modified xsi:type="dcterms:W3CDTF">2020-09-08T14:49:00Z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