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FA" w:rsidRPr="00DC3C2A" w:rsidRDefault="009616AD" w:rsidP="009616AD">
      <w:pPr>
        <w:spacing w:after="0" w:line="240" w:lineRule="auto"/>
        <w:ind w:left="5760" w:firstLine="72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080C924" wp14:editId="27B13994">
            <wp:extent cx="23050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FA" w:rsidRPr="00DC3C2A" w:rsidRDefault="001965FA" w:rsidP="001965FA">
      <w:pPr>
        <w:spacing w:after="0" w:line="240" w:lineRule="auto"/>
        <w:jc w:val="center"/>
        <w:rPr>
          <w:b/>
        </w:rPr>
      </w:pPr>
    </w:p>
    <w:p w:rsidR="001965FA" w:rsidRPr="00DC3C2A" w:rsidRDefault="001965FA" w:rsidP="001965FA">
      <w:pPr>
        <w:spacing w:after="0" w:line="240" w:lineRule="auto"/>
        <w:jc w:val="center"/>
        <w:rPr>
          <w:b/>
          <w:u w:val="single"/>
        </w:rPr>
      </w:pPr>
    </w:p>
    <w:p w:rsidR="005627EB" w:rsidRPr="005627EB" w:rsidRDefault="00701435" w:rsidP="001965F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Code of Conduct</w:t>
      </w:r>
      <w:r w:rsidR="001965FA" w:rsidRPr="005627EB">
        <w:rPr>
          <w:b/>
          <w:sz w:val="36"/>
          <w:szCs w:val="36"/>
          <w:u w:val="single"/>
        </w:rPr>
        <w:t xml:space="preserve"> </w:t>
      </w:r>
    </w:p>
    <w:p w:rsidR="00D370B0" w:rsidRPr="005627EB" w:rsidRDefault="001965FA" w:rsidP="001965F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627EB">
        <w:rPr>
          <w:b/>
          <w:sz w:val="28"/>
          <w:szCs w:val="28"/>
          <w:u w:val="single"/>
        </w:rPr>
        <w:t xml:space="preserve">for </w:t>
      </w:r>
      <w:r w:rsidR="0010672A">
        <w:rPr>
          <w:b/>
          <w:sz w:val="28"/>
          <w:szCs w:val="28"/>
          <w:u w:val="single"/>
        </w:rPr>
        <w:t>Together Active Trustees</w:t>
      </w:r>
    </w:p>
    <w:p w:rsidR="00D370B0" w:rsidRPr="00DC3C2A" w:rsidRDefault="00D370B0" w:rsidP="001965FA">
      <w:pPr>
        <w:spacing w:after="0" w:line="240" w:lineRule="auto"/>
      </w:pPr>
    </w:p>
    <w:p w:rsidR="00F42765" w:rsidRDefault="0010672A" w:rsidP="00F42765">
      <w:pPr>
        <w:rPr>
          <w:rFonts w:cs="Arial"/>
          <w:i/>
          <w:iCs/>
        </w:rPr>
      </w:pPr>
      <w:r>
        <w:rPr>
          <w:rFonts w:cs="Arial"/>
          <w:iCs/>
        </w:rPr>
        <w:t>Together Active</w:t>
      </w:r>
      <w:r w:rsidR="00F42765">
        <w:rPr>
          <w:rFonts w:cs="Arial"/>
          <w:iCs/>
        </w:rPr>
        <w:t xml:space="preserve">’s </w:t>
      </w:r>
      <w:r w:rsidR="00F42765" w:rsidRPr="00F42765">
        <w:rPr>
          <w:rFonts w:cs="Arial"/>
          <w:iCs/>
        </w:rPr>
        <w:t>values underpin everything we do</w:t>
      </w:r>
      <w:r w:rsidR="00F42765">
        <w:rPr>
          <w:rFonts w:cs="Arial"/>
          <w:iCs/>
        </w:rPr>
        <w:t xml:space="preserve"> as a Board </w:t>
      </w:r>
      <w:r w:rsidR="00F42765" w:rsidRPr="00F42765">
        <w:rPr>
          <w:rFonts w:cs="Arial"/>
          <w:iCs/>
        </w:rPr>
        <w:t xml:space="preserve">and as individuals.  We believe that by using </w:t>
      </w:r>
      <w:r w:rsidR="00F42765">
        <w:rPr>
          <w:rFonts w:cs="Arial"/>
          <w:iCs/>
        </w:rPr>
        <w:t>these</w:t>
      </w:r>
      <w:r w:rsidR="00F42765" w:rsidRPr="00F42765">
        <w:rPr>
          <w:rFonts w:cs="Arial"/>
          <w:iCs/>
        </w:rPr>
        <w:t xml:space="preserve"> values to guide our decisions and actions, we will be best placed to achieve our vision of </w:t>
      </w:r>
      <w:r w:rsidR="00F42765" w:rsidRPr="00F42765">
        <w:rPr>
          <w:rFonts w:cs="Arial"/>
          <w:i/>
          <w:iCs/>
        </w:rPr>
        <w:t>Everyone More Active More Often</w:t>
      </w:r>
      <w:r w:rsidR="00F42765">
        <w:rPr>
          <w:rFonts w:cs="Arial"/>
          <w:i/>
          <w:iCs/>
        </w:rPr>
        <w:t>.</w:t>
      </w:r>
    </w:p>
    <w:p w:rsidR="00F42765" w:rsidRPr="00F42765" w:rsidRDefault="00F42765" w:rsidP="00F42765">
      <w:pPr>
        <w:rPr>
          <w:rFonts w:cs="Arial"/>
          <w:iCs/>
        </w:rPr>
      </w:pPr>
      <w:r>
        <w:rPr>
          <w:rFonts w:cs="Arial"/>
          <w:iCs/>
        </w:rPr>
        <w:t xml:space="preserve">As a </w:t>
      </w:r>
      <w:r w:rsidR="0010672A">
        <w:rPr>
          <w:rFonts w:cs="Arial"/>
          <w:iCs/>
        </w:rPr>
        <w:t>Trustee</w:t>
      </w:r>
      <w:r>
        <w:rPr>
          <w:rFonts w:cs="Arial"/>
          <w:iCs/>
        </w:rPr>
        <w:t xml:space="preserve"> for </w:t>
      </w:r>
      <w:r w:rsidR="0010672A">
        <w:rPr>
          <w:rFonts w:cs="Arial"/>
          <w:iCs/>
        </w:rPr>
        <w:t>Together Active</w:t>
      </w:r>
      <w:r>
        <w:rPr>
          <w:rFonts w:cs="Arial"/>
          <w:iCs/>
        </w:rPr>
        <w:t>, I will respect and uphold these 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6918"/>
      </w:tblGrid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Style w:val="Strong"/>
                <w:rFonts w:cs="Arial"/>
              </w:rPr>
            </w:pPr>
            <w:r w:rsidRPr="009616AD">
              <w:rPr>
                <w:rFonts w:cs="Arial"/>
                <w:b/>
              </w:rPr>
              <w:t>Integrity</w:t>
            </w:r>
          </w:p>
        </w:tc>
        <w:tc>
          <w:tcPr>
            <w:tcW w:w="11170" w:type="dxa"/>
          </w:tcPr>
          <w:p w:rsidR="00F42765" w:rsidRPr="009616AD" w:rsidRDefault="00F42765" w:rsidP="00F42765">
            <w:pPr>
              <w:rPr>
                <w:rStyle w:val="Strong"/>
                <w:rFonts w:cs="Arial"/>
                <w:color w:val="333333"/>
              </w:rPr>
            </w:pPr>
            <w:r w:rsidRPr="009616AD">
              <w:rPr>
                <w:rFonts w:cs="Arial"/>
                <w:iCs/>
              </w:rPr>
              <w:t>This is our foundation; we will work openly, honestly and sincerely, showing respect and sharing our passion for what we do</w:t>
            </w:r>
          </w:p>
        </w:tc>
      </w:tr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Fonts w:cs="Arial"/>
                <w:b/>
              </w:rPr>
            </w:pPr>
            <w:r w:rsidRPr="009616AD">
              <w:rPr>
                <w:rFonts w:cs="Arial"/>
                <w:b/>
              </w:rPr>
              <w:t>Inclusive</w:t>
            </w:r>
          </w:p>
          <w:p w:rsidR="00F42765" w:rsidRPr="009616AD" w:rsidRDefault="00F42765" w:rsidP="00CF5590">
            <w:pPr>
              <w:rPr>
                <w:rStyle w:val="Strong"/>
                <w:rFonts w:cs="Arial"/>
              </w:rPr>
            </w:pPr>
          </w:p>
        </w:tc>
        <w:tc>
          <w:tcPr>
            <w:tcW w:w="11170" w:type="dxa"/>
          </w:tcPr>
          <w:p w:rsidR="00F42765" w:rsidRPr="009616AD" w:rsidRDefault="00F42765" w:rsidP="00F42765">
            <w:pPr>
              <w:rPr>
                <w:rStyle w:val="Strong"/>
                <w:rFonts w:cs="Arial"/>
                <w:color w:val="333333"/>
              </w:rPr>
            </w:pPr>
            <w:r w:rsidRPr="009616AD">
              <w:rPr>
                <w:rFonts w:cs="Arial"/>
                <w:iCs/>
              </w:rPr>
              <w:t>Actively accessible to all, whilst putting the individual at the heart of what we do</w:t>
            </w:r>
          </w:p>
        </w:tc>
      </w:tr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Style w:val="Strong"/>
                <w:rFonts w:cs="Arial"/>
              </w:rPr>
            </w:pPr>
            <w:r w:rsidRPr="009616AD">
              <w:rPr>
                <w:b/>
              </w:rPr>
              <w:t>Collaborative</w:t>
            </w:r>
          </w:p>
        </w:tc>
        <w:tc>
          <w:tcPr>
            <w:tcW w:w="11170" w:type="dxa"/>
          </w:tcPr>
          <w:p w:rsidR="00F42765" w:rsidRPr="009616AD" w:rsidRDefault="00F42765" w:rsidP="00F42765">
            <w:pPr>
              <w:rPr>
                <w:rStyle w:val="Strong"/>
                <w:rFonts w:cs="Arial"/>
                <w:color w:val="333333"/>
              </w:rPr>
            </w:pPr>
            <w:r w:rsidRPr="009616AD">
              <w:t>Drawing on our strengths and those of others, brokering, enabling and influencing for positive results</w:t>
            </w:r>
          </w:p>
        </w:tc>
      </w:tr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Style w:val="Strong"/>
                <w:rFonts w:cs="Arial"/>
              </w:rPr>
            </w:pPr>
            <w:r w:rsidRPr="009616AD">
              <w:rPr>
                <w:rFonts w:cs="Arial"/>
                <w:b/>
              </w:rPr>
              <w:t>Ambitious</w:t>
            </w:r>
          </w:p>
        </w:tc>
        <w:tc>
          <w:tcPr>
            <w:tcW w:w="11170" w:type="dxa"/>
          </w:tcPr>
          <w:p w:rsidR="00F42765" w:rsidRPr="009616AD" w:rsidRDefault="00F42765" w:rsidP="00F42765">
            <w:pPr>
              <w:rPr>
                <w:rStyle w:val="Strong"/>
                <w:rFonts w:cs="Arial"/>
                <w:color w:val="333333"/>
              </w:rPr>
            </w:pPr>
            <w:r w:rsidRPr="009616AD">
              <w:rPr>
                <w:rFonts w:cs="Arial"/>
              </w:rPr>
              <w:t>Committed to excellence and continually improving our services through innovation and creativity</w:t>
            </w:r>
          </w:p>
        </w:tc>
      </w:tr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Style w:val="Strong"/>
                <w:rFonts w:cs="Arial"/>
              </w:rPr>
            </w:pPr>
            <w:r w:rsidRPr="009616AD">
              <w:rPr>
                <w:rFonts w:cs="Arial"/>
                <w:b/>
              </w:rPr>
              <w:t>Objective</w:t>
            </w:r>
          </w:p>
        </w:tc>
        <w:tc>
          <w:tcPr>
            <w:tcW w:w="11170" w:type="dxa"/>
          </w:tcPr>
          <w:p w:rsidR="00F42765" w:rsidRPr="009616AD" w:rsidRDefault="00F42765" w:rsidP="00F42765">
            <w:pPr>
              <w:rPr>
                <w:rStyle w:val="Strong"/>
                <w:rFonts w:cs="Arial"/>
                <w:color w:val="333333"/>
              </w:rPr>
            </w:pPr>
            <w:r w:rsidRPr="009616AD">
              <w:rPr>
                <w:rFonts w:cs="Arial"/>
                <w:iCs/>
              </w:rPr>
              <w:t xml:space="preserve">Making informed decisions for the benefit of the local population, based on robust evidence </w:t>
            </w:r>
          </w:p>
        </w:tc>
      </w:tr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Fonts w:cs="Arial"/>
                <w:b/>
              </w:rPr>
            </w:pPr>
            <w:r w:rsidRPr="009616AD">
              <w:rPr>
                <w:rFonts w:cs="Arial"/>
                <w:b/>
              </w:rPr>
              <w:t>Purposeful</w:t>
            </w:r>
          </w:p>
        </w:tc>
        <w:tc>
          <w:tcPr>
            <w:tcW w:w="11170" w:type="dxa"/>
          </w:tcPr>
          <w:p w:rsidR="00F42765" w:rsidRPr="009616AD" w:rsidRDefault="00F42765" w:rsidP="00F42765">
            <w:pPr>
              <w:rPr>
                <w:rFonts w:cs="Arial"/>
              </w:rPr>
            </w:pPr>
            <w:r w:rsidRPr="009616AD">
              <w:rPr>
                <w:rFonts w:cs="Arial"/>
              </w:rPr>
              <w:t>Having clearly articulated goals underpinned by appropriate insight and action</w:t>
            </w:r>
          </w:p>
        </w:tc>
      </w:tr>
      <w:tr w:rsidR="00F42765" w:rsidRPr="009616AD" w:rsidTr="00F42765">
        <w:tc>
          <w:tcPr>
            <w:tcW w:w="3004" w:type="dxa"/>
          </w:tcPr>
          <w:p w:rsidR="00F42765" w:rsidRPr="009616AD" w:rsidRDefault="00F42765" w:rsidP="00CF5590">
            <w:pPr>
              <w:rPr>
                <w:rFonts w:cs="Arial"/>
                <w:b/>
              </w:rPr>
            </w:pPr>
            <w:r w:rsidRPr="009616AD">
              <w:rPr>
                <w:rFonts w:cs="Arial"/>
                <w:b/>
              </w:rPr>
              <w:t>Accountable</w:t>
            </w:r>
          </w:p>
        </w:tc>
        <w:tc>
          <w:tcPr>
            <w:tcW w:w="11170" w:type="dxa"/>
          </w:tcPr>
          <w:p w:rsidR="00F42765" w:rsidRPr="009616AD" w:rsidRDefault="00F42765" w:rsidP="00CF5590">
            <w:pPr>
              <w:rPr>
                <w:rFonts w:cs="Arial"/>
                <w:iCs/>
              </w:rPr>
            </w:pPr>
            <w:r w:rsidRPr="009616AD">
              <w:rPr>
                <w:rFonts w:cs="Arial"/>
                <w:iCs/>
              </w:rPr>
              <w:t>Owning decisions and delivering on promises individually and collectively</w:t>
            </w:r>
          </w:p>
          <w:p w:rsidR="00F42765" w:rsidRPr="009616AD" w:rsidRDefault="00F42765" w:rsidP="00CF5590">
            <w:pPr>
              <w:rPr>
                <w:rFonts w:cs="Arial"/>
              </w:rPr>
            </w:pPr>
          </w:p>
        </w:tc>
      </w:tr>
    </w:tbl>
    <w:p w:rsidR="003C2E44" w:rsidRPr="00F42765" w:rsidRDefault="003C2E44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  <w:r w:rsidRPr="00701435">
        <w:rPr>
          <w:rFonts w:cs="PraxisEF-SemiBold"/>
          <w:b/>
          <w:bCs/>
        </w:rPr>
        <w:t>GENERAL</w:t>
      </w:r>
    </w:p>
    <w:p w:rsidR="00701435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act within the </w:t>
      </w:r>
      <w:r w:rsidR="00CF5590">
        <w:rPr>
          <w:rFonts w:cs="PraxisEF-Regular"/>
        </w:rPr>
        <w:t>Constitution</w:t>
      </w:r>
      <w:r w:rsidRPr="00CF5590">
        <w:rPr>
          <w:rFonts w:cs="PraxisEF-Regular"/>
        </w:rPr>
        <w:t xml:space="preserve"> of </w:t>
      </w:r>
      <w:r w:rsidR="0010672A">
        <w:rPr>
          <w:rFonts w:cs="PraxisEF-Regular"/>
        </w:rPr>
        <w:t>Together Active</w:t>
      </w:r>
      <w:r w:rsidR="00CF5590">
        <w:rPr>
          <w:rFonts w:cs="PraxisEF-Regular"/>
        </w:rPr>
        <w:t xml:space="preserve"> </w:t>
      </w:r>
      <w:r w:rsidRPr="00CF5590">
        <w:rPr>
          <w:rFonts w:cs="PraxisEF-Regular"/>
        </w:rPr>
        <w:t>and the law, and abide by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the policies and procedures of the organisation. This includes having a knowledge of the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contents of the </w:t>
      </w:r>
      <w:r w:rsidR="00CF5590">
        <w:rPr>
          <w:rFonts w:cs="PraxisEF-Regular"/>
        </w:rPr>
        <w:t>Constitution</w:t>
      </w:r>
      <w:r w:rsidRPr="00CF5590">
        <w:rPr>
          <w:rFonts w:cs="PraxisEF-Regular"/>
        </w:rPr>
        <w:t xml:space="preserve"> and relevant policies and procedures.</w:t>
      </w:r>
    </w:p>
    <w:p w:rsidR="00701435" w:rsidRPr="00CF5590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support the </w:t>
      </w:r>
      <w:r w:rsidR="00CF5590" w:rsidRPr="00CF5590">
        <w:rPr>
          <w:rFonts w:cs="PraxisEF-Regular"/>
        </w:rPr>
        <w:t xml:space="preserve">vision </w:t>
      </w:r>
      <w:r w:rsidRPr="00CF5590">
        <w:rPr>
          <w:rFonts w:cs="PraxisEF-Regular"/>
        </w:rPr>
        <w:t>and mission of</w:t>
      </w:r>
      <w:r w:rsidR="00CF5590" w:rsidRPr="00CF5590">
        <w:rPr>
          <w:rFonts w:cs="PraxisEF-Regular"/>
        </w:rPr>
        <w:t xml:space="preserve"> </w:t>
      </w:r>
      <w:r w:rsidR="0010672A">
        <w:rPr>
          <w:rFonts w:cs="PraxisEF-Regular"/>
        </w:rPr>
        <w:t>Together Active</w:t>
      </w:r>
      <w:r w:rsidR="00CF5590" w:rsidRPr="00CF5590">
        <w:rPr>
          <w:rFonts w:cs="PraxisEF-Regular"/>
        </w:rPr>
        <w:t>, championing them,</w:t>
      </w:r>
      <w:r w:rsidRPr="00CF5590">
        <w:rPr>
          <w:rFonts w:cs="PraxisEF-Regular"/>
        </w:rPr>
        <w:t xml:space="preserve"> using any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skills or knowledge I have to further </w:t>
      </w:r>
      <w:r w:rsidR="00CF5590" w:rsidRPr="00CF5590">
        <w:rPr>
          <w:rFonts w:cs="PraxisEF-Regular"/>
        </w:rPr>
        <w:t>them</w:t>
      </w:r>
      <w:r w:rsidRPr="00CF5590">
        <w:rPr>
          <w:rFonts w:cs="PraxisEF-Regular"/>
        </w:rPr>
        <w:t xml:space="preserve"> and seeking expert advice where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appropriate.</w:t>
      </w:r>
    </w:p>
    <w:p w:rsidR="00701435" w:rsidRPr="00CF5590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be an active </w:t>
      </w:r>
      <w:r w:rsidR="0010672A">
        <w:rPr>
          <w:rFonts w:cs="PraxisEF-Regular"/>
        </w:rPr>
        <w:t>Trustee</w:t>
      </w:r>
      <w:r w:rsidRPr="00CF5590">
        <w:rPr>
          <w:rFonts w:cs="PraxisEF-Regular"/>
        </w:rPr>
        <w:t>, making my skills, experience and knowledge available to</w:t>
      </w:r>
      <w:r w:rsidR="00CF5590" w:rsidRPr="00CF5590">
        <w:rPr>
          <w:rFonts w:cs="PraxisEF-Regular"/>
        </w:rPr>
        <w:t xml:space="preserve"> </w:t>
      </w:r>
      <w:r w:rsidR="0010672A">
        <w:rPr>
          <w:rFonts w:cs="PraxisEF-Regular"/>
        </w:rPr>
        <w:t>Together Active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and seeking to do what additional work I can outside </w:t>
      </w:r>
      <w:r w:rsidR="00CF5590" w:rsidRPr="00CF5590">
        <w:rPr>
          <w:rFonts w:cs="PraxisEF-Regular"/>
        </w:rPr>
        <w:t xml:space="preserve">of Board meetings, </w:t>
      </w:r>
      <w:r w:rsidRPr="00CF5590">
        <w:rPr>
          <w:rFonts w:cs="PraxisEF-Regular"/>
        </w:rPr>
        <w:t>including sitting on sub-committees.</w:t>
      </w:r>
    </w:p>
    <w:p w:rsidR="00701435" w:rsidRPr="00CF5590" w:rsidRDefault="00CF5590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 will respect organisational, B</w:t>
      </w:r>
      <w:r w:rsidR="00701435" w:rsidRPr="00CF5590">
        <w:rPr>
          <w:rFonts w:cs="PraxisEF-Regular"/>
        </w:rPr>
        <w:t>oard and individual confidentiality, while never using</w:t>
      </w:r>
      <w:r w:rsidRPr="00CF5590">
        <w:rPr>
          <w:rFonts w:cs="PraxisEF-Regular"/>
        </w:rPr>
        <w:t xml:space="preserve"> </w:t>
      </w:r>
      <w:r w:rsidR="00701435" w:rsidRPr="00CF5590">
        <w:rPr>
          <w:rFonts w:cs="PraxisEF-Regular"/>
        </w:rPr>
        <w:t>confidentiality as an excuse not to disclose matters that should be transparent and open.</w:t>
      </w:r>
    </w:p>
    <w:p w:rsidR="00701435" w:rsidRPr="00CF5590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 will develop and maintain a sound and up-to-date knowledge of</w:t>
      </w:r>
      <w:r w:rsidR="00CF5590" w:rsidRPr="00CF5590">
        <w:rPr>
          <w:rFonts w:cs="PraxisEF-Regular"/>
        </w:rPr>
        <w:t xml:space="preserve">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and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its environment. This will include an understanding of how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operates,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the social, political and economic environment in which it operates and the nature and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extent of its work.</w:t>
      </w:r>
    </w:p>
    <w:p w:rsidR="00701435" w:rsidRPr="00CF5590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use </w:t>
      </w:r>
      <w:r w:rsidR="0010672A">
        <w:rPr>
          <w:rFonts w:cs="PraxisEF-Regular"/>
        </w:rPr>
        <w:t>Together Active</w:t>
      </w:r>
      <w:r w:rsidRPr="00CF5590">
        <w:rPr>
          <w:rFonts w:cs="PraxisEF-Regular"/>
        </w:rPr>
        <w:t>’s resources responsibly, and when claiming expenses will do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so in line with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procedures.</w:t>
      </w:r>
    </w:p>
    <w:p w:rsidR="00701435" w:rsidRPr="00CF5590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seek to be accountable for my actions as a </w:t>
      </w:r>
      <w:r w:rsidR="0010672A">
        <w:rPr>
          <w:rFonts w:cs="PraxisEF-Regular"/>
        </w:rPr>
        <w:t>Trustee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of </w:t>
      </w:r>
      <w:r w:rsidR="0010672A">
        <w:rPr>
          <w:rFonts w:cs="PraxisEF-Regular"/>
        </w:rPr>
        <w:t>Together Active</w:t>
      </w:r>
      <w:r w:rsidRPr="00CF5590">
        <w:rPr>
          <w:rFonts w:cs="PraxisEF-Regular"/>
        </w:rPr>
        <w:t>, and will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submit myself to whatever scrutiny is appropriate.</w:t>
      </w:r>
    </w:p>
    <w:p w:rsidR="00701435" w:rsidRDefault="00701435" w:rsidP="00701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lastRenderedPageBreak/>
        <w:t xml:space="preserve">I accept my responsibility to ensure that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is well run and will raise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issues and questions in an appropriate and sensitive way to ensure that this is the case.</w:t>
      </w:r>
    </w:p>
    <w:p w:rsidR="00CF5590" w:rsidRPr="00CF5590" w:rsidRDefault="00CF5590" w:rsidP="00CF55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PraxisEF-Regular"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  <w:r w:rsidRPr="00701435">
        <w:rPr>
          <w:rFonts w:cs="PraxisEF-SemiBold"/>
          <w:b/>
          <w:bCs/>
        </w:rPr>
        <w:t>MANAGING INTERESTS</w:t>
      </w:r>
    </w:p>
    <w:p w:rsidR="00701435" w:rsidRPr="00CF5590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not gain materially or financially from my involvement with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unless specifically authorised to do so.</w:t>
      </w:r>
    </w:p>
    <w:p w:rsidR="00701435" w:rsidRPr="00CF5590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 xml:space="preserve">I will act in the best interests of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as a whole, and not as a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representative of any group – considering what is best for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and its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present and future beneficiaries and avoiding bringing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into disrepute.</w:t>
      </w:r>
    </w:p>
    <w:p w:rsidR="00701435" w:rsidRPr="00CF5590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Unless authorised, I will not put myself in a position where my personal interests conflict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with my duty to act in the interests of the organisation. Where there is a conflict of interest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I will ensure that this is managed effectively in line with </w:t>
      </w:r>
      <w:r w:rsidR="0010672A">
        <w:rPr>
          <w:rFonts w:cs="PraxisEF-Regular"/>
        </w:rPr>
        <w:t xml:space="preserve">Together Active </w:t>
      </w:r>
      <w:r w:rsidRPr="00CF5590">
        <w:rPr>
          <w:rFonts w:cs="PraxisEF-Regular"/>
        </w:rPr>
        <w:t>policy.</w:t>
      </w:r>
    </w:p>
    <w:p w:rsidR="00701435" w:rsidRPr="00CF5590" w:rsidRDefault="00701435" w:rsidP="0070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 understand that a failure to declare a conflict of interest may be considered to be a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breach of this code.</w:t>
      </w: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  <w:r w:rsidRPr="00701435">
        <w:rPr>
          <w:rFonts w:cs="PraxisEF-SemiBold"/>
          <w:b/>
          <w:bCs/>
        </w:rPr>
        <w:t>MEETINGS</w:t>
      </w:r>
    </w:p>
    <w:p w:rsidR="00495712" w:rsidRPr="00B55922" w:rsidRDefault="00701435" w:rsidP="00B55922">
      <w:pPr>
        <w:pStyle w:val="ListParagraph"/>
        <w:numPr>
          <w:ilvl w:val="0"/>
          <w:numId w:val="5"/>
        </w:numPr>
        <w:rPr>
          <w:sz w:val="24"/>
        </w:rPr>
      </w:pPr>
      <w:r w:rsidRPr="00B55922">
        <w:rPr>
          <w:rFonts w:cs="PraxisEF-Regular"/>
        </w:rPr>
        <w:t xml:space="preserve">I will attend all appropriate meetings and other appointments at </w:t>
      </w:r>
      <w:r w:rsidR="0010672A">
        <w:rPr>
          <w:rFonts w:cs="PraxisEF-Regular"/>
        </w:rPr>
        <w:t xml:space="preserve">Together Active </w:t>
      </w:r>
      <w:r w:rsidRPr="00B55922">
        <w:rPr>
          <w:rFonts w:cs="PraxisEF-Regular"/>
        </w:rPr>
        <w:t>or</w:t>
      </w:r>
      <w:r w:rsidR="00CF5590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give apologies. </w:t>
      </w:r>
      <w:r w:rsidR="00B55922" w:rsidRPr="00B55922">
        <w:rPr>
          <w:rFonts w:cs="PraxisEF-Regular"/>
        </w:rPr>
        <w:t>I understand that I am e</w:t>
      </w:r>
      <w:r w:rsidR="00495712" w:rsidRPr="00B55922">
        <w:rPr>
          <w:sz w:val="24"/>
        </w:rPr>
        <w:t xml:space="preserve">xpected to attend 75% of formal Board meetings during a calendar </w:t>
      </w:r>
      <w:r w:rsidR="00B55922">
        <w:rPr>
          <w:sz w:val="24"/>
        </w:rPr>
        <w:t>year.</w:t>
      </w:r>
    </w:p>
    <w:p w:rsidR="00701435" w:rsidRPr="00CF5590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If I cannot regularly attend meetings I will consider whether there are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 xml:space="preserve">other ways I can engage with </w:t>
      </w:r>
      <w:r w:rsidR="0010672A">
        <w:rPr>
          <w:rFonts w:cs="PraxisEF-Regular"/>
        </w:rPr>
        <w:t>Together Active</w:t>
      </w:r>
      <w:r w:rsidRPr="00CF5590">
        <w:rPr>
          <w:rFonts w:cs="PraxisEF-Regular"/>
        </w:rPr>
        <w:t>.</w:t>
      </w:r>
    </w:p>
    <w:p w:rsidR="00701435" w:rsidRPr="00CF5590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 will prepare fully for all meetings and work for the organisation. This will include reading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papers, querying anything I do not understand, thinking through issues before meetings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and completing any tasks assigned to me in the agreed time.</w:t>
      </w:r>
    </w:p>
    <w:p w:rsidR="00701435" w:rsidRPr="00CF5590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 will actively engage in discussion, debate and voting in meetings; contributing in a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considered and constructive way, listening carefully, challenging sensitively and avoiding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conflict.</w:t>
      </w:r>
    </w:p>
    <w:p w:rsidR="00701435" w:rsidRDefault="00701435" w:rsidP="00701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CF5590">
        <w:rPr>
          <w:rFonts w:cs="PraxisEF-Regular"/>
        </w:rPr>
        <w:t>I will participate in collective decision making, acc</w:t>
      </w:r>
      <w:r w:rsidR="0010672A">
        <w:rPr>
          <w:rFonts w:cs="PraxisEF-Regular"/>
        </w:rPr>
        <w:t>ept a majority decision of the B</w:t>
      </w:r>
      <w:r w:rsidRPr="00CF5590">
        <w:rPr>
          <w:rFonts w:cs="PraxisEF-Regular"/>
        </w:rPr>
        <w:t>oard and</w:t>
      </w:r>
      <w:r w:rsidR="00CF5590" w:rsidRPr="00CF5590">
        <w:rPr>
          <w:rFonts w:cs="PraxisEF-Regular"/>
        </w:rPr>
        <w:t xml:space="preserve"> </w:t>
      </w:r>
      <w:r w:rsidRPr="00CF5590">
        <w:rPr>
          <w:rFonts w:cs="PraxisEF-Regular"/>
        </w:rPr>
        <w:t>will not act individually unless specifically authorised to do so.</w:t>
      </w:r>
    </w:p>
    <w:p w:rsidR="00CF5590" w:rsidRPr="00CF5590" w:rsidRDefault="00CF5590" w:rsidP="00CF55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PraxisEF-Regular"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  <w:r w:rsidRPr="00701435">
        <w:rPr>
          <w:rFonts w:cs="PraxisEF-SemiBold"/>
          <w:b/>
          <w:bCs/>
        </w:rPr>
        <w:t>GOVERNANCE</w:t>
      </w:r>
    </w:p>
    <w:p w:rsidR="00701435" w:rsidRPr="00B55922" w:rsidRDefault="00701435" w:rsidP="007014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 xml:space="preserve">I will actively contribute towards improving the governance of the </w:t>
      </w:r>
      <w:r w:rsidR="00CF5590" w:rsidRPr="00B55922">
        <w:rPr>
          <w:rFonts w:cs="PraxisEF-Regular"/>
        </w:rPr>
        <w:t>Board</w:t>
      </w:r>
      <w:r w:rsidRPr="00B55922">
        <w:rPr>
          <w:rFonts w:cs="PraxisEF-Regular"/>
        </w:rPr>
        <w:t>,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participating in </w:t>
      </w:r>
      <w:r w:rsidR="00B55922">
        <w:rPr>
          <w:rFonts w:cs="PraxisEF-Regular"/>
        </w:rPr>
        <w:t>an induction</w:t>
      </w:r>
      <w:r w:rsidRPr="00B55922">
        <w:rPr>
          <w:rFonts w:cs="PraxisEF-Regular"/>
        </w:rPr>
        <w:t xml:space="preserve"> and training and sharing </w:t>
      </w:r>
      <w:r w:rsidR="0010672A">
        <w:rPr>
          <w:rFonts w:cs="PraxisEF-Regular"/>
        </w:rPr>
        <w:t>ideas for improvement with the B</w:t>
      </w:r>
      <w:r w:rsidRPr="00B55922">
        <w:rPr>
          <w:rFonts w:cs="PraxisEF-Regular"/>
        </w:rPr>
        <w:t>oard.</w:t>
      </w:r>
    </w:p>
    <w:p w:rsidR="00701435" w:rsidRPr="00B55922" w:rsidRDefault="00701435" w:rsidP="007014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 xml:space="preserve">I will help to identify good candidates for </w:t>
      </w:r>
      <w:r w:rsidR="0010672A">
        <w:rPr>
          <w:rFonts w:cs="PraxisEF-Regular"/>
        </w:rPr>
        <w:t>becoming a Trustee</w:t>
      </w:r>
      <w:r w:rsidRPr="00B55922">
        <w:rPr>
          <w:rFonts w:cs="PraxisEF-Regular"/>
        </w:rPr>
        <w:t xml:space="preserve"> at </w:t>
      </w:r>
      <w:r w:rsidR="0010672A">
        <w:rPr>
          <w:rFonts w:cs="PraxisEF-Regular"/>
        </w:rPr>
        <w:t xml:space="preserve">Together Active </w:t>
      </w:r>
      <w:r w:rsidRPr="00B55922">
        <w:rPr>
          <w:rFonts w:cs="PraxisEF-Regular"/>
        </w:rPr>
        <w:t>and, with my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fellow </w:t>
      </w:r>
      <w:r w:rsidR="0010672A">
        <w:rPr>
          <w:rFonts w:cs="PraxisEF-Regular"/>
        </w:rPr>
        <w:t>Trustees</w:t>
      </w:r>
      <w:r w:rsidRPr="00B55922">
        <w:rPr>
          <w:rFonts w:cs="PraxisEF-Regular"/>
        </w:rPr>
        <w:t xml:space="preserve">, will appoint new </w:t>
      </w:r>
      <w:r w:rsidR="0010672A">
        <w:rPr>
          <w:rFonts w:cs="PraxisEF-Regular"/>
        </w:rPr>
        <w:t>Trustees</w:t>
      </w:r>
      <w:r w:rsidRPr="00B55922">
        <w:rPr>
          <w:rFonts w:cs="PraxisEF-Regular"/>
        </w:rPr>
        <w:t xml:space="preserve"> in accordance with agreed selection criteria.</w:t>
      </w:r>
    </w:p>
    <w:p w:rsidR="00B55922" w:rsidRDefault="00B55922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  <w:r w:rsidRPr="00701435">
        <w:rPr>
          <w:rFonts w:cs="PraxisEF-SemiBold"/>
          <w:b/>
          <w:bCs/>
        </w:rPr>
        <w:t>RELATIONS WITH OTHERS</w:t>
      </w:r>
    </w:p>
    <w:p w:rsidR="00701435" w:rsidRPr="00B55922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>I will endeavour to work considerately and respectfully with all those I come into contact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with at </w:t>
      </w:r>
      <w:r w:rsidR="0010672A">
        <w:rPr>
          <w:rFonts w:cs="PraxisEF-Regular"/>
        </w:rPr>
        <w:t>Together Active</w:t>
      </w:r>
      <w:r w:rsidRPr="00B55922">
        <w:rPr>
          <w:rFonts w:cs="PraxisEF-Regular"/>
        </w:rPr>
        <w:t>.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 I will respect diversity, different roles and boundaries, and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>avoid giving offence.</w:t>
      </w:r>
    </w:p>
    <w:p w:rsidR="00701435" w:rsidRPr="00B55922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 xml:space="preserve">I recognise that the roles of </w:t>
      </w:r>
      <w:r w:rsidR="0010672A">
        <w:rPr>
          <w:rFonts w:cs="PraxisEF-Regular"/>
        </w:rPr>
        <w:t>Trustees</w:t>
      </w:r>
      <w:r w:rsid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and staff of </w:t>
      </w:r>
      <w:r w:rsidR="0010672A">
        <w:rPr>
          <w:rFonts w:cs="PraxisEF-Regular"/>
        </w:rPr>
        <w:t xml:space="preserve">Together Active </w:t>
      </w:r>
      <w:r w:rsidRPr="00B55922">
        <w:rPr>
          <w:rFonts w:cs="PraxisEF-Regular"/>
        </w:rPr>
        <w:t>are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>different, and I will seek to understand and respect the difference between these roles.</w:t>
      </w:r>
    </w:p>
    <w:p w:rsidR="00701435" w:rsidRPr="00B55922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 xml:space="preserve">I will seek to support and encourage all those I come into contact with at </w:t>
      </w:r>
      <w:r w:rsidR="0010672A">
        <w:rPr>
          <w:rFonts w:cs="PraxisEF-Regular"/>
        </w:rPr>
        <w:t>Together Active</w:t>
      </w:r>
      <w:r w:rsidRPr="00B55922">
        <w:rPr>
          <w:rFonts w:cs="PraxisEF-Regular"/>
        </w:rPr>
        <w:t>.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 In particular I recognise my</w:t>
      </w:r>
      <w:r w:rsidR="0010672A">
        <w:rPr>
          <w:rFonts w:cs="PraxisEF-Regular"/>
        </w:rPr>
        <w:t xml:space="preserve"> responsibility to support the C</w:t>
      </w:r>
      <w:r w:rsidRPr="00B55922">
        <w:rPr>
          <w:rFonts w:cs="PraxisEF-Regular"/>
        </w:rPr>
        <w:t>hair and senior staff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>member</w:t>
      </w:r>
      <w:r w:rsidR="00B55922">
        <w:rPr>
          <w:rFonts w:cs="PraxisEF-Regular"/>
        </w:rPr>
        <w:t>s</w:t>
      </w:r>
      <w:r w:rsidRPr="00B55922">
        <w:rPr>
          <w:rFonts w:cs="PraxisEF-Regular"/>
        </w:rPr>
        <w:t>.</w:t>
      </w:r>
    </w:p>
    <w:p w:rsidR="00701435" w:rsidRDefault="00701435" w:rsidP="007014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>I will not make public comments about the organisation unless authorised to do so. Any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public comments I make about </w:t>
      </w:r>
      <w:r w:rsidR="0010672A">
        <w:rPr>
          <w:rFonts w:cs="PraxisEF-Regular"/>
        </w:rPr>
        <w:t xml:space="preserve">Together Active </w:t>
      </w:r>
      <w:r w:rsidRPr="00B55922">
        <w:rPr>
          <w:rFonts w:cs="PraxisEF-Regular"/>
        </w:rPr>
        <w:t>will be considered and in line with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organisational policy, whether I make them as an individual or as a </w:t>
      </w:r>
      <w:r w:rsidR="0010672A">
        <w:rPr>
          <w:rFonts w:cs="PraxisEF-Regular"/>
        </w:rPr>
        <w:t>Trustee</w:t>
      </w:r>
      <w:r w:rsidRPr="00B55922">
        <w:rPr>
          <w:rFonts w:cs="PraxisEF-Regular"/>
        </w:rPr>
        <w:t>.</w:t>
      </w:r>
    </w:p>
    <w:p w:rsidR="00B55922" w:rsidRPr="00B55922" w:rsidRDefault="00B55922" w:rsidP="00B55922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SemiBold"/>
          <w:b/>
          <w:bCs/>
        </w:rPr>
      </w:pPr>
      <w:r w:rsidRPr="00701435">
        <w:rPr>
          <w:rFonts w:cs="PraxisEF-SemiBold"/>
          <w:b/>
          <w:bCs/>
        </w:rPr>
        <w:t>LEAVING THE BOARD</w:t>
      </w:r>
    </w:p>
    <w:p w:rsidR="00701435" w:rsidRPr="00B55922" w:rsidRDefault="00701435" w:rsidP="007014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>I understand that substantial breach of any part of this code may result in procedures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 xml:space="preserve">being put in motion that may result in my being asked to resign from the </w:t>
      </w:r>
      <w:r w:rsidR="00CF5590" w:rsidRPr="00B55922">
        <w:rPr>
          <w:rFonts w:cs="PraxisEF-Regular"/>
        </w:rPr>
        <w:t>Board</w:t>
      </w:r>
      <w:r w:rsidRPr="00B55922">
        <w:rPr>
          <w:rFonts w:cs="PraxisEF-Regular"/>
        </w:rPr>
        <w:t>.</w:t>
      </w:r>
    </w:p>
    <w:p w:rsidR="00701435" w:rsidRPr="00B55922" w:rsidRDefault="00701435" w:rsidP="007014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t>Should this happen I will be given the opportunity to be heard. In the event that I am</w:t>
      </w:r>
      <w:r w:rsidR="00B55922" w:rsidRPr="00B55922">
        <w:rPr>
          <w:rFonts w:cs="PraxisEF-Regular"/>
        </w:rPr>
        <w:t xml:space="preserve"> </w:t>
      </w:r>
      <w:r w:rsidR="0010672A">
        <w:rPr>
          <w:rFonts w:cs="PraxisEF-Regular"/>
        </w:rPr>
        <w:t>asked to resign from the B</w:t>
      </w:r>
      <w:r w:rsidRPr="00B55922">
        <w:rPr>
          <w:rFonts w:cs="PraxisEF-Regular"/>
        </w:rPr>
        <w:t>oard I will accep</w:t>
      </w:r>
      <w:r w:rsidR="0010672A">
        <w:rPr>
          <w:rFonts w:cs="PraxisEF-Regular"/>
        </w:rPr>
        <w:t>t the majority decision of the B</w:t>
      </w:r>
      <w:r w:rsidRPr="00B55922">
        <w:rPr>
          <w:rFonts w:cs="PraxisEF-Regular"/>
        </w:rPr>
        <w:t>oard in this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>matter and resign at the earliest opportunity.</w:t>
      </w:r>
    </w:p>
    <w:p w:rsidR="00701435" w:rsidRDefault="00701435" w:rsidP="007014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B55922">
        <w:rPr>
          <w:rFonts w:cs="PraxisEF-Regular"/>
        </w:rPr>
        <w:lastRenderedPageBreak/>
        <w:t xml:space="preserve">If I wish to cease being a </w:t>
      </w:r>
      <w:r w:rsidR="0010672A">
        <w:rPr>
          <w:rFonts w:cs="PraxisEF-Regular"/>
        </w:rPr>
        <w:t>Trustee</w:t>
      </w:r>
      <w:r w:rsidRPr="00B55922">
        <w:rPr>
          <w:rFonts w:cs="PraxisEF-Regular"/>
        </w:rPr>
        <w:t xml:space="preserve"> of </w:t>
      </w:r>
      <w:r w:rsidR="0010672A">
        <w:rPr>
          <w:rFonts w:cs="PraxisEF-Regular"/>
        </w:rPr>
        <w:t xml:space="preserve">Together Active </w:t>
      </w:r>
      <w:r w:rsidR="00B55922">
        <w:rPr>
          <w:rFonts w:cs="PraxisEF-Regular"/>
        </w:rPr>
        <w:t>at any time, I will inform the C</w:t>
      </w:r>
      <w:r w:rsidRPr="00B55922">
        <w:rPr>
          <w:rFonts w:cs="PraxisEF-Regular"/>
        </w:rPr>
        <w:t>hair</w:t>
      </w:r>
      <w:r w:rsidR="00B55922" w:rsidRPr="00B55922">
        <w:rPr>
          <w:rFonts w:cs="PraxisEF-Regular"/>
        </w:rPr>
        <w:t xml:space="preserve"> </w:t>
      </w:r>
      <w:r w:rsidRPr="00B55922">
        <w:rPr>
          <w:rFonts w:cs="PraxisEF-Regular"/>
        </w:rPr>
        <w:t>in advance in writing, stating my reasons for leaving.</w:t>
      </w:r>
    </w:p>
    <w:p w:rsidR="00B55922" w:rsidRDefault="00B55922" w:rsidP="00B559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PraxisEF-Regular"/>
        </w:rPr>
      </w:pPr>
    </w:p>
    <w:p w:rsidR="00B55922" w:rsidRPr="00B55922" w:rsidRDefault="00B55922" w:rsidP="00B559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PraxisEF-Regular"/>
        </w:rPr>
      </w:pPr>
    </w:p>
    <w:p w:rsid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701435">
        <w:rPr>
          <w:rFonts w:cs="PraxisEF-Regular"/>
        </w:rPr>
        <w:t>Signed . . . . . . . . . . . . . . . . . . . . . . . . . . . . . . . . . . . .</w:t>
      </w:r>
      <w:r w:rsidR="00B55922">
        <w:rPr>
          <w:rFonts w:cs="PraxisEF-Regular"/>
        </w:rPr>
        <w:t xml:space="preserve"> </w:t>
      </w:r>
    </w:p>
    <w:p w:rsidR="00B55922" w:rsidRDefault="00B55922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B55922" w:rsidRPr="00701435" w:rsidRDefault="00B55922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701435">
        <w:rPr>
          <w:rFonts w:cs="PraxisEF-Regular"/>
        </w:rPr>
        <w:t>Name . . . . . . . . . . . . . . . . . . . . . . . . . . . . . . . . . . . . .</w:t>
      </w:r>
    </w:p>
    <w:p w:rsidR="00B55922" w:rsidRDefault="00B55922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B55922" w:rsidRPr="00701435" w:rsidRDefault="00B55922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</w:p>
    <w:p w:rsidR="00701435" w:rsidRPr="00701435" w:rsidRDefault="00701435" w:rsidP="00701435">
      <w:pPr>
        <w:autoSpaceDE w:val="0"/>
        <w:autoSpaceDN w:val="0"/>
        <w:adjustRightInd w:val="0"/>
        <w:spacing w:after="0" w:line="240" w:lineRule="auto"/>
        <w:rPr>
          <w:rFonts w:cs="PraxisEF-Regular"/>
        </w:rPr>
      </w:pPr>
      <w:r w:rsidRPr="00701435">
        <w:rPr>
          <w:rFonts w:cs="PraxisEF-Regular"/>
        </w:rPr>
        <w:t>Date . . . . . . . . . . . . . . . . . . . . . . . . . . . . . . . . . . . . . .</w:t>
      </w:r>
    </w:p>
    <w:p w:rsidR="00E9686E" w:rsidRDefault="00E9686E" w:rsidP="00701435">
      <w:pPr>
        <w:spacing w:after="0" w:line="240" w:lineRule="auto"/>
        <w:rPr>
          <w:rFonts w:cs="PraxisEF-Bold"/>
          <w:b/>
          <w:bCs/>
        </w:rPr>
      </w:pPr>
    </w:p>
    <w:p w:rsidR="00B55922" w:rsidRPr="00701435" w:rsidRDefault="00B55922" w:rsidP="00701435">
      <w:pPr>
        <w:spacing w:after="0" w:line="240" w:lineRule="auto"/>
      </w:pPr>
    </w:p>
    <w:sectPr w:rsidR="00B55922" w:rsidRPr="00701435" w:rsidSect="009616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90" w:rsidRDefault="00CF5590" w:rsidP="001965FA">
      <w:pPr>
        <w:spacing w:after="0" w:line="240" w:lineRule="auto"/>
      </w:pPr>
      <w:r>
        <w:separator/>
      </w:r>
    </w:p>
  </w:endnote>
  <w:endnote w:type="continuationSeparator" w:id="0">
    <w:p w:rsidR="00CF5590" w:rsidRDefault="00CF5590" w:rsidP="001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xisE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xisE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xisE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192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90" w:rsidRDefault="00CF55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9E191" wp14:editId="40EF3B1D">
              <wp:simplePos x="0" y="0"/>
              <wp:positionH relativeFrom="column">
                <wp:posOffset>-327660</wp:posOffset>
              </wp:positionH>
              <wp:positionV relativeFrom="paragraph">
                <wp:posOffset>101600</wp:posOffset>
              </wp:positionV>
              <wp:extent cx="6438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8pt" to="48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ygzwEAAAMEAAAOAAAAZHJzL2Uyb0RvYy54bWysU01vEzEQvSPxHyzfyW5SVJ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" strokecolor="black [3213]" strokeweight=".5pt">
              <v:stroke joinstyle="miter"/>
            </v:line>
          </w:pict>
        </mc:Fallback>
      </mc:AlternateContent>
    </w:r>
  </w:p>
  <w:p w:rsidR="00CF5590" w:rsidRDefault="001921BA">
    <w:pPr>
      <w:pStyle w:val="Footer"/>
    </w:pPr>
    <w:r w:rsidRPr="00B07904">
      <w:t>January 2020</w:t>
    </w:r>
    <w:r w:rsidR="00CF5590" w:rsidRPr="00B07904">
      <w:t>,</w:t>
    </w:r>
    <w:r w:rsidR="0025160A" w:rsidRPr="00B07904">
      <w:t xml:space="preserve"> review due </w:t>
    </w:r>
    <w:r w:rsidRPr="00B07904">
      <w:t>January 2023</w:t>
    </w:r>
    <w:bookmarkStart w:id="0" w:name="_GoBack"/>
    <w:bookmarkEnd w:id="0"/>
  </w:p>
  <w:p w:rsidR="00CF5590" w:rsidRDefault="00CF5590">
    <w:pPr>
      <w:pStyle w:val="Footer"/>
    </w:pPr>
    <w:r>
      <w:t>Based on an example from CTN (Charity Board member Networks)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192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90" w:rsidRDefault="00CF5590" w:rsidP="001965FA">
      <w:pPr>
        <w:spacing w:after="0" w:line="240" w:lineRule="auto"/>
      </w:pPr>
      <w:r>
        <w:separator/>
      </w:r>
    </w:p>
  </w:footnote>
  <w:footnote w:type="continuationSeparator" w:id="0">
    <w:p w:rsidR="00CF5590" w:rsidRDefault="00CF5590" w:rsidP="0019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192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192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BA" w:rsidRDefault="00192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804742"/>
    <w:multiLevelType w:val="hybridMultilevel"/>
    <w:tmpl w:val="709A4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7757B"/>
    <w:multiLevelType w:val="hybridMultilevel"/>
    <w:tmpl w:val="5F0A8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73E87"/>
    <w:multiLevelType w:val="hybridMultilevel"/>
    <w:tmpl w:val="1FE85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B225C"/>
    <w:multiLevelType w:val="hybridMultilevel"/>
    <w:tmpl w:val="B692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24227"/>
    <w:multiLevelType w:val="hybridMultilevel"/>
    <w:tmpl w:val="5986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E52382"/>
    <w:multiLevelType w:val="hybridMultilevel"/>
    <w:tmpl w:val="3788B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134DE"/>
    <w:multiLevelType w:val="hybridMultilevel"/>
    <w:tmpl w:val="3D042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0"/>
    <w:rsid w:val="00036E99"/>
    <w:rsid w:val="0006317B"/>
    <w:rsid w:val="0010672A"/>
    <w:rsid w:val="001921BA"/>
    <w:rsid w:val="001965FA"/>
    <w:rsid w:val="001C4C5F"/>
    <w:rsid w:val="0020107E"/>
    <w:rsid w:val="0025160A"/>
    <w:rsid w:val="00263657"/>
    <w:rsid w:val="0028229D"/>
    <w:rsid w:val="002874D1"/>
    <w:rsid w:val="002E02F2"/>
    <w:rsid w:val="002F43DC"/>
    <w:rsid w:val="00333F5C"/>
    <w:rsid w:val="003C2E44"/>
    <w:rsid w:val="00441C8D"/>
    <w:rsid w:val="00495712"/>
    <w:rsid w:val="004C081C"/>
    <w:rsid w:val="00502EF5"/>
    <w:rsid w:val="00525DD5"/>
    <w:rsid w:val="005627EB"/>
    <w:rsid w:val="0058516F"/>
    <w:rsid w:val="005E3AB0"/>
    <w:rsid w:val="00694451"/>
    <w:rsid w:val="006E5CEE"/>
    <w:rsid w:val="00701435"/>
    <w:rsid w:val="00766F6C"/>
    <w:rsid w:val="007A3189"/>
    <w:rsid w:val="009616AD"/>
    <w:rsid w:val="00A76B87"/>
    <w:rsid w:val="00A90ED7"/>
    <w:rsid w:val="00B07904"/>
    <w:rsid w:val="00B55922"/>
    <w:rsid w:val="00CF5590"/>
    <w:rsid w:val="00D05F2D"/>
    <w:rsid w:val="00D370B0"/>
    <w:rsid w:val="00D5180D"/>
    <w:rsid w:val="00DC3C2A"/>
    <w:rsid w:val="00E9686E"/>
    <w:rsid w:val="00F42765"/>
    <w:rsid w:val="00F704F0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9686E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1">
    <w:name w:val="Level 1"/>
    <w:basedOn w:val="Normal"/>
    <w:uiPriority w:val="99"/>
    <w:rsid w:val="00E9686E"/>
    <w:pPr>
      <w:numPr>
        <w:numId w:val="1"/>
      </w:numPr>
      <w:adjustRightInd w:val="0"/>
      <w:spacing w:after="24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basedOn w:val="Normal"/>
    <w:uiPriority w:val="99"/>
    <w:rsid w:val="00E9686E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uiPriority w:val="99"/>
    <w:rsid w:val="00E9686E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E9686E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E9686E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uiPriority w:val="99"/>
    <w:rsid w:val="00E9686E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FA"/>
  </w:style>
  <w:style w:type="paragraph" w:styleId="Footer">
    <w:name w:val="footer"/>
    <w:basedOn w:val="Normal"/>
    <w:link w:val="FooterChar"/>
    <w:uiPriority w:val="99"/>
    <w:unhideWhenUsed/>
    <w:rsid w:val="0019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FA"/>
  </w:style>
  <w:style w:type="paragraph" w:styleId="ListParagraph">
    <w:name w:val="List Paragraph"/>
    <w:basedOn w:val="Normal"/>
    <w:uiPriority w:val="34"/>
    <w:qFormat/>
    <w:rsid w:val="00DC3C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765"/>
    <w:rPr>
      <w:b/>
      <w:bCs/>
    </w:rPr>
  </w:style>
  <w:style w:type="table" w:styleId="TableGrid">
    <w:name w:val="Table Grid"/>
    <w:basedOn w:val="TableNormal"/>
    <w:uiPriority w:val="59"/>
    <w:rsid w:val="00F4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9686E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1">
    <w:name w:val="Level 1"/>
    <w:basedOn w:val="Normal"/>
    <w:uiPriority w:val="99"/>
    <w:rsid w:val="00E9686E"/>
    <w:pPr>
      <w:numPr>
        <w:numId w:val="1"/>
      </w:numPr>
      <w:adjustRightInd w:val="0"/>
      <w:spacing w:after="24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basedOn w:val="Normal"/>
    <w:uiPriority w:val="99"/>
    <w:rsid w:val="00E9686E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uiPriority w:val="99"/>
    <w:rsid w:val="00E9686E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uiPriority w:val="99"/>
    <w:rsid w:val="00E9686E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uiPriority w:val="99"/>
    <w:rsid w:val="00E9686E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uiPriority w:val="99"/>
    <w:rsid w:val="00E9686E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FA"/>
  </w:style>
  <w:style w:type="paragraph" w:styleId="Footer">
    <w:name w:val="footer"/>
    <w:basedOn w:val="Normal"/>
    <w:link w:val="FooterChar"/>
    <w:uiPriority w:val="99"/>
    <w:unhideWhenUsed/>
    <w:rsid w:val="0019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FA"/>
  </w:style>
  <w:style w:type="paragraph" w:styleId="ListParagraph">
    <w:name w:val="List Paragraph"/>
    <w:basedOn w:val="Normal"/>
    <w:uiPriority w:val="34"/>
    <w:qFormat/>
    <w:rsid w:val="00DC3C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765"/>
    <w:rPr>
      <w:b/>
      <w:bCs/>
    </w:rPr>
  </w:style>
  <w:style w:type="table" w:styleId="TableGrid">
    <w:name w:val="Table Grid"/>
    <w:basedOn w:val="TableNormal"/>
    <w:uiPriority w:val="59"/>
    <w:rsid w:val="00F4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6E66A-1889-4884-B0C4-06025A5E2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4511F-F257-42D8-9820-D408A4A7A8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9D4EC-8A6C-44F0-955A-386CA3FF4B1F}"/>
</file>

<file path=customXml/itemProps4.xml><?xml version="1.0" encoding="utf-8"?>
<ds:datastoreItem xmlns:ds="http://schemas.openxmlformats.org/officeDocument/2006/customXml" ds:itemID="{6FCDF407-9895-49E5-A4A4-5793C313C223}"/>
</file>

<file path=docProps/app.xml><?xml version="1.0" encoding="utf-8"?>
<Properties xmlns="http://schemas.openxmlformats.org/officeDocument/2006/extended-properties" xmlns:vt="http://schemas.openxmlformats.org/officeDocument/2006/docPropsVTypes">
  <Template>6A2894F7</Template>
  <TotalTime>11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Sport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Carberry</dc:creator>
  <cp:lastModifiedBy>Jane Kracke</cp:lastModifiedBy>
  <cp:revision>6</cp:revision>
  <dcterms:created xsi:type="dcterms:W3CDTF">2019-11-28T21:36:00Z</dcterms:created>
  <dcterms:modified xsi:type="dcterms:W3CDTF">2020-06-08T07:44:00Z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_dlc_DocIdItemGuid">
    <vt:lpwstr>6d4f2766-8a0d-4287-a8ce-f091d1919ae0</vt:lpwstr>
  </property>
</Properties>
</file>